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85" w:rsidRPr="009D5B85" w:rsidRDefault="009D5B85" w:rsidP="009D5B85">
      <w:pPr>
        <w:contextualSpacing/>
        <w:jc w:val="center"/>
        <w:rPr>
          <w:sz w:val="72"/>
        </w:rPr>
      </w:pPr>
      <w:r w:rsidRPr="009D5B85">
        <w:rPr>
          <w:sz w:val="72"/>
        </w:rPr>
        <w:t>DEADLINES FOR CHILD STUDY</w:t>
      </w:r>
    </w:p>
    <w:p w:rsidR="009D5B85" w:rsidRPr="009D5B85" w:rsidRDefault="009D5B85" w:rsidP="009205C1">
      <w:pPr>
        <w:contextualSpacing/>
        <w:rPr>
          <w:sz w:val="72"/>
        </w:rPr>
      </w:pPr>
    </w:p>
    <w:p w:rsidR="009205C1" w:rsidRPr="009D5B85" w:rsidRDefault="009205C1" w:rsidP="009205C1">
      <w:pPr>
        <w:contextualSpacing/>
        <w:rPr>
          <w:sz w:val="72"/>
        </w:rPr>
      </w:pPr>
      <w:r w:rsidRPr="009D5B85">
        <w:rPr>
          <w:sz w:val="72"/>
        </w:rPr>
        <w:t>Tuesday 18</w:t>
      </w:r>
      <w:r w:rsidRPr="009D5B85">
        <w:rPr>
          <w:sz w:val="72"/>
          <w:vertAlign w:val="superscript"/>
        </w:rPr>
        <w:t>th</w:t>
      </w:r>
      <w:r w:rsidRPr="009D5B85">
        <w:rPr>
          <w:sz w:val="72"/>
        </w:rPr>
        <w:t xml:space="preserve"> October</w:t>
      </w:r>
    </w:p>
    <w:p w:rsidR="009205C1" w:rsidRPr="009D5B85" w:rsidRDefault="009205C1" w:rsidP="009205C1">
      <w:pPr>
        <w:contextualSpacing/>
        <w:rPr>
          <w:sz w:val="72"/>
        </w:rPr>
      </w:pPr>
      <w:r w:rsidRPr="009D5B85">
        <w:rPr>
          <w:sz w:val="72"/>
        </w:rPr>
        <w:t>Wednesday 2</w:t>
      </w:r>
      <w:r w:rsidRPr="009D5B85">
        <w:rPr>
          <w:sz w:val="72"/>
          <w:vertAlign w:val="superscript"/>
        </w:rPr>
        <w:t>nd</w:t>
      </w:r>
      <w:r w:rsidRPr="009D5B85">
        <w:rPr>
          <w:sz w:val="72"/>
        </w:rPr>
        <w:t xml:space="preserve"> November</w:t>
      </w:r>
    </w:p>
    <w:p w:rsidR="009205C1" w:rsidRPr="009D5B85" w:rsidRDefault="009205C1" w:rsidP="009205C1">
      <w:pPr>
        <w:contextualSpacing/>
        <w:rPr>
          <w:sz w:val="72"/>
        </w:rPr>
      </w:pPr>
      <w:r w:rsidRPr="009D5B85">
        <w:rPr>
          <w:sz w:val="72"/>
        </w:rPr>
        <w:t>Tuesday 8</w:t>
      </w:r>
      <w:r w:rsidRPr="009D5B85">
        <w:rPr>
          <w:sz w:val="72"/>
          <w:vertAlign w:val="superscript"/>
        </w:rPr>
        <w:t>th</w:t>
      </w:r>
      <w:r w:rsidRPr="009D5B85">
        <w:rPr>
          <w:sz w:val="72"/>
        </w:rPr>
        <w:t xml:space="preserve"> November</w:t>
      </w:r>
    </w:p>
    <w:p w:rsidR="009205C1" w:rsidRPr="009D5B85" w:rsidRDefault="009205C1" w:rsidP="009205C1">
      <w:pPr>
        <w:contextualSpacing/>
        <w:rPr>
          <w:b/>
          <w:sz w:val="72"/>
        </w:rPr>
      </w:pPr>
      <w:r w:rsidRPr="009D5B85">
        <w:rPr>
          <w:b/>
          <w:sz w:val="72"/>
        </w:rPr>
        <w:t>Wednesday 9</w:t>
      </w:r>
      <w:r w:rsidRPr="009D5B85">
        <w:rPr>
          <w:b/>
          <w:sz w:val="72"/>
          <w:vertAlign w:val="superscript"/>
        </w:rPr>
        <w:t>th</w:t>
      </w:r>
      <w:r w:rsidRPr="009D5B85">
        <w:rPr>
          <w:b/>
          <w:sz w:val="72"/>
        </w:rPr>
        <w:t xml:space="preserve"> November</w:t>
      </w:r>
      <w:r w:rsidR="009D5B85">
        <w:rPr>
          <w:b/>
          <w:sz w:val="72"/>
        </w:rPr>
        <w:t xml:space="preserve"> </w:t>
      </w:r>
      <w:bookmarkStart w:id="0" w:name="_GoBack"/>
      <w:bookmarkEnd w:id="0"/>
    </w:p>
    <w:p w:rsidR="009205C1" w:rsidRPr="009D5B85" w:rsidRDefault="009205C1" w:rsidP="009205C1">
      <w:pPr>
        <w:contextualSpacing/>
        <w:rPr>
          <w:sz w:val="72"/>
        </w:rPr>
      </w:pPr>
      <w:r w:rsidRPr="009D5B85">
        <w:rPr>
          <w:sz w:val="72"/>
        </w:rPr>
        <w:t>Wednesday 4</w:t>
      </w:r>
      <w:r w:rsidRPr="009D5B85">
        <w:rPr>
          <w:sz w:val="72"/>
          <w:vertAlign w:val="superscript"/>
        </w:rPr>
        <w:t>th</w:t>
      </w:r>
      <w:r w:rsidRPr="009D5B85">
        <w:rPr>
          <w:sz w:val="72"/>
        </w:rPr>
        <w:t xml:space="preserve"> January 2012</w:t>
      </w:r>
    </w:p>
    <w:p w:rsidR="009205C1" w:rsidRPr="009D5B85" w:rsidRDefault="009205C1" w:rsidP="009205C1">
      <w:pPr>
        <w:contextualSpacing/>
        <w:rPr>
          <w:b/>
          <w:sz w:val="72"/>
        </w:rPr>
      </w:pPr>
      <w:r w:rsidRPr="009D5B85">
        <w:rPr>
          <w:b/>
          <w:sz w:val="72"/>
        </w:rPr>
        <w:t>Wednesday 11</w:t>
      </w:r>
      <w:r w:rsidRPr="009D5B85">
        <w:rPr>
          <w:b/>
          <w:sz w:val="72"/>
          <w:vertAlign w:val="superscript"/>
        </w:rPr>
        <w:t>th</w:t>
      </w:r>
      <w:r w:rsidRPr="009D5B85">
        <w:rPr>
          <w:b/>
          <w:sz w:val="72"/>
        </w:rPr>
        <w:t xml:space="preserve"> January</w:t>
      </w:r>
    </w:p>
    <w:p w:rsidR="009205C1" w:rsidRPr="009D5B85" w:rsidRDefault="009205C1" w:rsidP="009205C1">
      <w:pPr>
        <w:contextualSpacing/>
        <w:rPr>
          <w:b/>
          <w:sz w:val="72"/>
        </w:rPr>
      </w:pPr>
      <w:r w:rsidRPr="009D5B85">
        <w:rPr>
          <w:b/>
          <w:sz w:val="72"/>
        </w:rPr>
        <w:t>Wednesday 25</w:t>
      </w:r>
      <w:r w:rsidRPr="009D5B85">
        <w:rPr>
          <w:b/>
          <w:sz w:val="72"/>
          <w:vertAlign w:val="superscript"/>
        </w:rPr>
        <w:t>th</w:t>
      </w:r>
      <w:r w:rsidRPr="009D5B85">
        <w:rPr>
          <w:b/>
          <w:sz w:val="72"/>
        </w:rPr>
        <w:t xml:space="preserve"> January</w:t>
      </w:r>
    </w:p>
    <w:p w:rsidR="009205C1" w:rsidRPr="009D5B85" w:rsidRDefault="009205C1" w:rsidP="009205C1">
      <w:pPr>
        <w:contextualSpacing/>
        <w:rPr>
          <w:b/>
          <w:sz w:val="72"/>
        </w:rPr>
      </w:pPr>
      <w:r w:rsidRPr="009D5B85">
        <w:rPr>
          <w:b/>
          <w:sz w:val="72"/>
        </w:rPr>
        <w:t>Wednesday 22</w:t>
      </w:r>
      <w:r w:rsidRPr="009D5B85">
        <w:rPr>
          <w:b/>
          <w:sz w:val="72"/>
          <w:vertAlign w:val="superscript"/>
        </w:rPr>
        <w:t>nd</w:t>
      </w:r>
      <w:r w:rsidRPr="009D5B85">
        <w:rPr>
          <w:b/>
          <w:sz w:val="72"/>
        </w:rPr>
        <w:t xml:space="preserve"> February</w:t>
      </w:r>
    </w:p>
    <w:p w:rsidR="00B45EA6" w:rsidRPr="009D5B85" w:rsidRDefault="009205C1">
      <w:pPr>
        <w:rPr>
          <w:sz w:val="72"/>
        </w:rPr>
      </w:pPr>
      <w:r w:rsidRPr="009D5B85">
        <w:rPr>
          <w:b/>
          <w:sz w:val="72"/>
        </w:rPr>
        <w:t>Wednesday 29</w:t>
      </w:r>
      <w:r w:rsidRPr="009D5B85">
        <w:rPr>
          <w:b/>
          <w:sz w:val="72"/>
          <w:vertAlign w:val="superscript"/>
        </w:rPr>
        <w:t>th</w:t>
      </w:r>
      <w:r w:rsidRPr="009D5B85">
        <w:rPr>
          <w:b/>
          <w:sz w:val="72"/>
        </w:rPr>
        <w:t xml:space="preserve"> February</w:t>
      </w:r>
    </w:p>
    <w:sectPr w:rsidR="00B45EA6" w:rsidRPr="009D5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C1"/>
    <w:rsid w:val="009205C1"/>
    <w:rsid w:val="009D5B85"/>
    <w:rsid w:val="00B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66BA47D9</Template>
  <TotalTime>22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High School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Graham</dc:creator>
  <cp:lastModifiedBy>Alison Graham</cp:lastModifiedBy>
  <cp:revision>1</cp:revision>
  <dcterms:created xsi:type="dcterms:W3CDTF">2011-10-07T07:38:00Z</dcterms:created>
  <dcterms:modified xsi:type="dcterms:W3CDTF">2011-10-07T08:03:00Z</dcterms:modified>
</cp:coreProperties>
</file>