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2196" w:right="2276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Joseph’s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Catholic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44546A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igh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30"/>
          <w:szCs w:val="30"/>
          <w:color w:val="44546A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44546A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9" w:lineRule="exact"/>
        <w:ind w:left="3360" w:right="3439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44546A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0"/>
          <w:szCs w:val="30"/>
          <w:color w:val="44546A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  <w:position w:val="-1"/>
        </w:rPr>
        <w:t>pl</w:t>
      </w:r>
      <w:r>
        <w:rPr>
          <w:rFonts w:ascii="Arial" w:hAnsi="Arial" w:cs="Arial" w:eastAsia="Arial"/>
          <w:sz w:val="30"/>
          <w:szCs w:val="30"/>
          <w:color w:val="44546A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  <w:position w:val="-1"/>
        </w:rPr>
        <w:t>cation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30"/>
          <w:szCs w:val="30"/>
          <w:color w:val="44546A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0"/>
          <w:szCs w:val="30"/>
          <w:color w:val="44546A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812" w:hRule="exact"/>
        </w:trPr>
        <w:tc>
          <w:tcPr>
            <w:tcW w:w="2935" w:type="dxa"/>
            <w:tcBorders>
              <w:top w:val="single" w:sz="4.16" w:space="0" w:color="000000"/>
              <w:bottom w:val="single" w:sz="4.640" w:space="0" w:color="000000"/>
              <w:left w:val="single" w:sz="4.640" w:space="0" w:color="000000"/>
              <w:right w:val="single" w:sz="4.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0"/>
                <w:w w:val="103"/>
                <w:b/>
                <w:bCs/>
              </w:rPr>
              <w:t>Name: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30" w:type="dxa"/>
            <w:tcBorders>
              <w:top w:val="single" w:sz="4.16" w:space="0" w:color="000000"/>
              <w:bottom w:val="single" w:sz="4.640" w:space="0" w:color="000000"/>
              <w:left w:val="single" w:sz="4.1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13" w:hRule="exact"/>
        </w:trPr>
        <w:tc>
          <w:tcPr>
            <w:tcW w:w="2935" w:type="dxa"/>
            <w:tcBorders>
              <w:top w:val="single" w:sz="4.640" w:space="0" w:color="000000"/>
              <w:bottom w:val="single" w:sz="4.16" w:space="0" w:color="000000"/>
              <w:left w:val="single" w:sz="4.640" w:space="0" w:color="000000"/>
              <w:right w:val="single" w:sz="4.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0"/>
                <w:w w:val="100"/>
                <w:b/>
                <w:bCs/>
              </w:rPr>
              <w:t>Application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0"/>
                <w:w w:val="100"/>
                <w:b/>
                <w:bCs/>
              </w:rPr>
              <w:t>post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546A"/>
                <w:spacing w:val="0"/>
                <w:w w:val="103"/>
                <w:b/>
                <w:bCs/>
              </w:rPr>
              <w:t>of: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30" w:type="dxa"/>
            <w:tcBorders>
              <w:top w:val="single" w:sz="4.640" w:space="0" w:color="000000"/>
              <w:bottom w:val="single" w:sz="4.16" w:space="0" w:color="000000"/>
              <w:left w:val="single" w:sz="4.16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705342pt;height:133.4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</w:t>
      </w:r>
      <w:r>
        <w:rPr>
          <w:rFonts w:ascii="Arial" w:hAnsi="Arial" w:cs="Arial" w:eastAsia="Arial"/>
          <w:sz w:val="20"/>
          <w:szCs w:val="20"/>
          <w:spacing w:val="7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deta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</w:t>
      </w:r>
      <w:r>
        <w:rPr>
          <w:rFonts w:ascii="Arial" w:hAnsi="Arial" w:cs="Arial" w:eastAsia="Arial"/>
          <w:sz w:val="20"/>
          <w:szCs w:val="20"/>
          <w:spacing w:val="7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loyment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</w:t>
      </w:r>
      <w:r>
        <w:rPr>
          <w:rFonts w:ascii="Arial" w:hAnsi="Arial" w:cs="Arial" w:eastAsia="Arial"/>
          <w:sz w:val="20"/>
          <w:szCs w:val="20"/>
          <w:spacing w:val="7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Educat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</w:t>
      </w:r>
      <w:r>
        <w:rPr>
          <w:rFonts w:ascii="Arial" w:hAnsi="Arial" w:cs="Arial" w:eastAsia="Arial"/>
          <w:sz w:val="20"/>
          <w:szCs w:val="20"/>
          <w:spacing w:val="7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pplica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</w:t>
      </w:r>
      <w:r>
        <w:rPr>
          <w:rFonts w:ascii="Arial" w:hAnsi="Arial" w:cs="Arial" w:eastAsia="Arial"/>
          <w:sz w:val="20"/>
          <w:szCs w:val="20"/>
          <w:spacing w:val="7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Referenc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</w:t>
      </w:r>
      <w:r>
        <w:rPr>
          <w:rFonts w:ascii="Arial" w:hAnsi="Arial" w:cs="Arial" w:eastAsia="Arial"/>
          <w:sz w:val="20"/>
          <w:szCs w:val="20"/>
          <w:spacing w:val="7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9" w:right="-20"/>
        <w:jc w:val="left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monitoring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........................................................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111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……………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……………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……………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480" w:right="1380"/>
        </w:sectPr>
      </w:pPr>
      <w:rPr/>
    </w:p>
    <w:p>
      <w:pPr>
        <w:spacing w:before="8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79.440002pt;margin-top:71.699997pt;width:440.16pt;height:5.28pt;mso-position-horizontal-relative:page;mso-position-vertical-relative:page;z-index:-1307" coordorigin="1589,1434" coordsize="8803,106">
            <v:shape style="position:absolute;left:1589;top:1434;width:8803;height:106" coordorigin="1589,1434" coordsize="8803,106" path="m1589,1540l10392,1540,10392,1434,1589,1434,1589,1540e" filled="t" fillcolor="#BFBFB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9.440002pt;margin-top:243.779999pt;width:440.16pt;height:5.34pt;mso-position-horizontal-relative:page;mso-position-vertical-relative:page;z-index:-1306" coordorigin="1589,4876" coordsize="8803,107">
            <v:shape style="position:absolute;left:1589;top:4876;width:8803;height:107" coordorigin="1589,4876" coordsize="8803,107" path="m1589,4982l10392,4982,10392,4876,1589,4876,1589,4982e" filled="t" fillcolor="#BFBFB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9.440002pt;margin-top:414.480011pt;width:440.16pt;height:5.28pt;mso-position-horizontal-relative:page;mso-position-vertical-relative:page;z-index:-1305" coordorigin="1589,8290" coordsize="8803,106">
            <v:shape style="position:absolute;left:1589;top:8290;width:8803;height:106" coordorigin="1589,8290" coordsize="8803,106" path="m1589,8395l10392,8395,10392,8290,1589,8290,1589,8395e" filled="t" fillcolor="#BFBFB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9.440002pt;margin-top:619.799988pt;width:440.16pt;height:5.34pt;mso-position-horizontal-relative:page;mso-position-vertical-relative:page;z-index:-1304" coordorigin="1589,12396" coordsize="8803,107">
            <v:shape style="position:absolute;left:1589;top:12396;width:8803;height:107" coordorigin="1589,12396" coordsize="8803,107" path="m1589,12503l10392,12503,10392,12396,1589,12396,1589,12503e" filled="t" fillcolor="#BFBFBF" stroked="f">
              <v:path arrowok="t"/>
              <v:fill/>
            </v:shape>
          </v:group>
          <w10:wrap type="none"/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4" w:hRule="exact"/>
        </w:trPr>
        <w:tc>
          <w:tcPr>
            <w:tcW w:w="8803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tice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2681" w:hRule="exact"/>
        </w:trPr>
        <w:tc>
          <w:tcPr>
            <w:tcW w:w="8803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81" w:right="1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u.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’ll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gis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mitted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rocess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obligati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legitim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16" w:lineRule="exact"/>
              <w:ind w:left="81" w:right="59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Yo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’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ll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find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info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legiti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ata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  <w:u w:val="single" w:color="44546A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  <w:u w:val="single" w:color="44546A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2"/>
                <w:w w:val="100"/>
                <w:i/>
                <w:u w:val="single" w:color="44546A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2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6"/>
                <w:w w:val="100"/>
                <w:i/>
                <w:u w:val="single" w:color="44546A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  <w:u w:val="single" w:color="44546A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  <w:u w:val="single" w:color="44546A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job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lic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0"/>
                <w:w w:val="100"/>
                <w:i/>
              </w:rPr>
              <w:t>bsit</w:t>
            </w:r>
            <w:r>
              <w:rPr>
                <w:rFonts w:ascii="Arial" w:hAnsi="Arial" w:cs="Arial" w:eastAsia="Arial"/>
                <w:sz w:val="19"/>
                <w:szCs w:val="19"/>
                <w:color w:val="44546A"/>
                <w:spacing w:val="-2"/>
                <w:w w:val="100"/>
                <w:i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48" w:hRule="exact"/>
        </w:trPr>
        <w:tc>
          <w:tcPr>
            <w:tcW w:w="880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nil" w:sz="6" w:space="0" w:color="auto"/>
            </w:tcBorders>
            <w:shd w:val="clear" w:color="auto" w:fill="BFBFBF"/>
          </w:tcPr>
          <w:p>
            <w:pPr/>
            <w:rPr/>
          </w:p>
        </w:tc>
      </w:tr>
      <w:tr>
        <w:trPr>
          <w:trHeight w:val="484" w:hRule="exact"/>
        </w:trPr>
        <w:tc>
          <w:tcPr>
            <w:tcW w:w="880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Vaca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9" w:hRule="exact"/>
        </w:trPr>
        <w:tc>
          <w:tcPr>
            <w:tcW w:w="880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2651" w:hRule="exact"/>
        </w:trPr>
        <w:tc>
          <w:tcPr>
            <w:tcW w:w="8803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2" w:lineRule="auto"/>
              <w:ind w:left="81" w:right="64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/refe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ber: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ailable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post?: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Recruitment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onitoring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49" w:hRule="exact"/>
        </w:trPr>
        <w:tc>
          <w:tcPr>
            <w:tcW w:w="880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nil" w:sz="6" w:space="0" w:color="auto"/>
            </w:tcBorders>
            <w:shd w:val="clear" w:color="auto" w:fill="BFBFBF"/>
          </w:tcPr>
          <w:p>
            <w:pPr/>
            <w:rPr/>
          </w:p>
        </w:tc>
      </w:tr>
      <w:tr>
        <w:trPr>
          <w:trHeight w:val="486" w:hRule="exact"/>
        </w:trPr>
        <w:tc>
          <w:tcPr>
            <w:tcW w:w="880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Barring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chil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3348" w:hRule="exact"/>
        </w:trPr>
        <w:tc>
          <w:tcPr>
            <w:tcW w:w="8803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7" w:lineRule="auto"/>
              <w:ind w:left="81" w:right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BS)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efo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utio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-ov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ending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n’t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“prot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ed”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Rehabilitati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ptio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16" w:lineRule="exact"/>
              <w:ind w:left="81" w:right="4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eck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ssed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ection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0" w:after="0" w:line="240" w:lineRule="auto"/>
              <w:ind w:left="81" w:right="-20"/>
              <w:jc w:val="left"/>
              <w:tabs>
                <w:tab w:pos="3460" w:val="left"/>
                <w:tab w:pos="54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DBS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ertifi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?: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</w:r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8" w:lineRule="auto"/>
              <w:ind w:left="81" w:right="1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u’ve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lived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rked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itional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formation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‘s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cru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nts.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es’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ditio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mation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rse.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2" w:after="0" w:line="240" w:lineRule="auto"/>
              <w:ind w:left="81" w:right="-20"/>
              <w:jc w:val="left"/>
              <w:tabs>
                <w:tab w:pos="5960" w:val="left"/>
                <w:tab w:pos="68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</w:r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48" w:hRule="exact"/>
        </w:trPr>
        <w:tc>
          <w:tcPr>
            <w:tcW w:w="880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nil" w:sz="6" w:space="0" w:color="auto"/>
            </w:tcBorders>
            <w:shd w:val="clear" w:color="auto" w:fill="BFBFBF"/>
          </w:tcPr>
          <w:p>
            <w:pPr/>
            <w:rPr/>
          </w:p>
        </w:tc>
      </w:tr>
      <w:tr>
        <w:trPr>
          <w:trHeight w:val="484" w:hRule="exact"/>
        </w:trPr>
        <w:tc>
          <w:tcPr>
            <w:tcW w:w="880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Right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UK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880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902" w:hRule="exact"/>
        </w:trPr>
        <w:tc>
          <w:tcPr>
            <w:tcW w:w="880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lum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47" w:after="0" w:line="240" w:lineRule="auto"/>
        <w:ind w:left="193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typing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evidence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requested</w:t>
      </w:r>
    </w:p>
    <w:p>
      <w:pPr>
        <w:jc w:val="left"/>
        <w:spacing w:after="0"/>
        <w:sectPr>
          <w:pgNumType w:start="2"/>
          <w:pgMar w:footer="324" w:header="0" w:top="700" w:bottom="520" w:left="1460" w:right="1480"/>
          <w:footerReference w:type="default" r:id="rId6"/>
          <w:pgSz w:w="12240" w:h="15840"/>
        </w:sectPr>
      </w:pPr>
      <w:rPr/>
    </w:p>
    <w:p>
      <w:pPr>
        <w:spacing w:before="62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9.440002pt;margin-top:568.440002pt;width:440.16pt;height:5.34pt;mso-position-horizontal-relative:page;mso-position-vertical-relative:page;z-index:-1302" coordorigin="1589,11369" coordsize="8803,107">
            <v:shape style="position:absolute;left:1589;top:11369;width:8803;height:107" coordorigin="1589,11369" coordsize="8803,107" path="m1589,11476l10392,11476,10392,11369,1589,11369,1589,11476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tru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tions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Ple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ck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exact"/>
        <w:ind w:left="129" w:right="18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lude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details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detached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rtlistin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ealt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jectiv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2" w:lineRule="auto"/>
        <w:ind w:left="129" w:right="361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icati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leted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either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Mrs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Headtea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her’s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’s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Cumbria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CA14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4" w:lineRule="exact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rnative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led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092CF"/>
          <w:spacing w:val="-2"/>
          <w:w w:val="100"/>
          <w:position w:val="-1"/>
        </w:rPr>
      </w:r>
      <w:hyperlink r:id="rId7"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u w:val="single" w:color="0092CF"/>
            <w:position w:val="-1"/>
          </w:rPr>
          <w:t>Juli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  <w:t>e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u w:val="single" w:color="0092CF"/>
            <w:position w:val="-1"/>
          </w:rPr>
          <w:t>.g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2"/>
            <w:w w:val="100"/>
            <w:u w:val="single" w:color="0092CF"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color w:val="0092CF"/>
            <w:spacing w:val="2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u w:val="single" w:color="0092CF"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u w:val="single" w:color="0092CF"/>
            <w:position w:val="-1"/>
          </w:rPr>
          <w:t>e</w:t>
        </w:r>
        <w:r>
          <w:rPr>
            <w:rFonts w:ascii="Arial" w:hAnsi="Arial" w:cs="Arial" w:eastAsia="Arial"/>
            <w:sz w:val="19"/>
            <w:szCs w:val="19"/>
            <w:color w:val="0092CF"/>
            <w:spacing w:val="-1"/>
            <w:w w:val="100"/>
            <w:u w:val="single" w:color="0092CF"/>
            <w:position w:val="-1"/>
          </w:rPr>
          <w:t>y</w:t>
        </w:r>
        <w:r>
          <w:rPr>
            <w:rFonts w:ascii="Arial" w:hAnsi="Arial" w:cs="Arial" w:eastAsia="Arial"/>
            <w:sz w:val="19"/>
            <w:szCs w:val="19"/>
            <w:color w:val="0092CF"/>
            <w:spacing w:val="-1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-1"/>
            <w:w w:val="100"/>
            <w:u w:val="single" w:color="0092CF"/>
            <w:position w:val="-1"/>
          </w:rPr>
          <w:t>@</w:t>
        </w:r>
        <w:r>
          <w:rPr>
            <w:rFonts w:ascii="Arial" w:hAnsi="Arial" w:cs="Arial" w:eastAsia="Arial"/>
            <w:sz w:val="19"/>
            <w:szCs w:val="19"/>
            <w:color w:val="0092CF"/>
            <w:spacing w:val="-1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1"/>
            <w:w w:val="100"/>
            <w:u w:val="single" w:color="0092CF"/>
            <w:position w:val="-1"/>
          </w:rPr>
          <w:t>s</w:t>
        </w:r>
        <w:r>
          <w:rPr>
            <w:rFonts w:ascii="Arial" w:hAnsi="Arial" w:cs="Arial" w:eastAsia="Arial"/>
            <w:sz w:val="19"/>
            <w:szCs w:val="19"/>
            <w:color w:val="0092CF"/>
            <w:spacing w:val="1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u w:val="single" w:color="0092CF"/>
            <w:position w:val="-1"/>
          </w:rPr>
          <w:t>jchs.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  <w:t>u</w:t>
        </w:r>
        <w:r>
          <w:rPr>
            <w:rFonts w:ascii="Arial" w:hAnsi="Arial" w:cs="Arial" w:eastAsia="Arial"/>
            <w:sz w:val="19"/>
            <w:szCs w:val="19"/>
            <w:color w:val="0092CF"/>
            <w:spacing w:val="-2"/>
            <w:w w:val="100"/>
            <w:u w:val="single" w:color="0092CF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u w:val="single" w:color="0092CF"/>
            <w:position w:val="-1"/>
          </w:rPr>
          <w:t>k</w:t>
        </w:r>
        <w:r>
          <w:rPr>
            <w:rFonts w:ascii="Arial" w:hAnsi="Arial" w:cs="Arial" w:eastAsia="Arial"/>
            <w:sz w:val="19"/>
            <w:szCs w:val="19"/>
            <w:color w:val="0092C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9.440002pt;margin-top:53.783844pt;width:440.16pt;height:5.34pt;mso-position-horizontal-relative:page;mso-position-vertical-relative:paragraph;z-index:-1303" coordorigin="1589,1076" coordsize="8803,107">
            <v:shape style="position:absolute;left:1589;top:1076;width:8803;height:107" coordorigin="1589,1076" coordsize="8803,107" path="m1589,1182l10392,1182,10392,1076,1589,1076,1589,1182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6"/>
          <w:szCs w:val="26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sonal</w:t>
      </w:r>
      <w:r>
        <w:rPr>
          <w:rFonts w:ascii="Arial" w:hAnsi="Arial" w:cs="Arial" w:eastAsia="Arial"/>
          <w:sz w:val="26"/>
          <w:szCs w:val="2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details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2" w:hRule="exact"/>
        </w:trPr>
        <w:tc>
          <w:tcPr>
            <w:tcW w:w="8803" w:type="dxa"/>
            <w:gridSpan w:val="2"/>
            <w:tcBorders>
              <w:top w:val="single" w:sz="17.12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ails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8803" w:type="dxa"/>
            <w:gridSpan w:val="2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439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First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439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Surn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439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Pref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rred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4398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nam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915" w:hRule="exact"/>
        </w:trPr>
        <w:tc>
          <w:tcPr>
            <w:tcW w:w="4398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81" w:right="1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alled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listed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3" w:hRule="exact"/>
        </w:trPr>
        <w:tc>
          <w:tcPr>
            <w:tcW w:w="8803" w:type="dxa"/>
            <w:gridSpan w:val="2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Contact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tails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gridSpan w:val="2"/>
            <w:tcBorders>
              <w:top w:val="nil" w:sz="6" w:space="0" w:color="auto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028" w:hRule="exact"/>
        </w:trPr>
        <w:tc>
          <w:tcPr>
            <w:tcW w:w="4398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Addr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439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Pos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439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Home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pho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439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ile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24" w:top="740" w:bottom="720" w:left="1460" w:right="1480"/>
          <w:pgSz w:w="12240" w:h="15840"/>
        </w:sectPr>
      </w:pPr>
      <w:rPr/>
    </w:p>
    <w:p>
      <w:pPr>
        <w:spacing w:before="79" w:after="0" w:line="214" w:lineRule="exact"/>
        <w:ind w:left="23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7.260002pt;margin-top:38.919998pt;width:444.46pt;height:39.160pt;mso-position-horizontal-relative:page;mso-position-vertical-relative:page;z-index:-1301" coordorigin="1545,778" coordsize="8889,783">
            <v:group style="position:absolute;left:1588;top:800;width:2;height:739" coordorigin="1588,800" coordsize="2,739">
              <v:shape style="position:absolute;left:1588;top:800;width:2;height:739" coordorigin="1588,800" coordsize="0,739" path="m1588,800l1588,1540e" filled="f" stroked="t" strokeweight="2.2pt" strokecolor="#BFBFBF">
                <v:path arrowok="t"/>
              </v:shape>
            </v:group>
            <v:group style="position:absolute;left:1567;top:821;width:8845;height:2" coordorigin="1567,821" coordsize="8845,2">
              <v:shape style="position:absolute;left:1567;top:821;width:8845;height:2" coordorigin="1567,821" coordsize="8845,0" path="m1567,821l10412,821e" filled="f" stroked="t" strokeweight="2.2pt" strokecolor="#BFBFBF">
                <v:path arrowok="t"/>
              </v:shape>
            </v:group>
            <v:group style="position:absolute;left:5986;top:800;width:2;height:739" coordorigin="5986,800" coordsize="2,739">
              <v:shape style="position:absolute;left:5986;top:800;width:2;height:739" coordorigin="5986,800" coordsize="0,739" path="m5986,800l5986,1540e" filled="f" stroked="t" strokeweight="2.2pt" strokecolor="#BFBFBF">
                <v:path arrowok="t"/>
              </v:shape>
            </v:group>
            <v:group style="position:absolute;left:10391;top:800;width:2;height:739" coordorigin="10391,800" coordsize="2,739">
              <v:shape style="position:absolute;left:10391;top:800;width:2;height:739" coordorigin="10391,800" coordsize="0,739" path="m10391,800l10391,1540e" filled="f" stroked="t" strokeweight="2.2pt" strokecolor="#BFBFBF">
                <v:path arrowok="t"/>
              </v:shape>
            </v:group>
            <v:group style="position:absolute;left:1567;top:1519;width:8845;height:2" coordorigin="1567,1519" coordsize="8845,2">
              <v:shape style="position:absolute;left:1567;top:1519;width:8845;height:2" coordorigin="1567,1519" coordsize="8845,0" path="m1567,1519l10412,1519e" filled="f" stroked="t" strokeweight="2.14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260002pt;margin-top:49.013641pt;width:444.46pt;height:246.04pt;mso-position-horizontal-relative:page;mso-position-vertical-relative:paragraph;z-index:-1300" coordorigin="1545,980" coordsize="8889,4921">
            <v:group style="position:absolute;left:1609;top:1151;width:8761;height:485" coordorigin="1609,1151" coordsize="8761,485">
              <v:shape style="position:absolute;left:1609;top:1151;width:8761;height:485" coordorigin="1609,1151" coordsize="8761,485" path="m1609,1636l10370,1636,10370,1151,1609,1151,1609,1636xe" filled="t" fillcolor="#BFBFBF" stroked="f">
                <v:path arrowok="t"/>
                <v:fill/>
              </v:shape>
            </v:group>
            <v:group style="position:absolute;left:1691;top:1150;width:8599;height:486" coordorigin="1691,1150" coordsize="8599,486">
              <v:shape style="position:absolute;left:1691;top:1150;width:8599;height:486" coordorigin="1691,1150" coordsize="8599,486" path="m1691,1636l10290,1636,10290,1150,1691,1150,1691,1636e" filled="t" fillcolor="#BFBFBF" stroked="f">
                <v:path arrowok="t"/>
                <v:fill/>
              </v:shape>
            </v:group>
            <v:group style="position:absolute;left:1588;top:1002;width:2;height:4877" coordorigin="1588,1002" coordsize="2,4877">
              <v:shape style="position:absolute;left:1588;top:1002;width:2;height:4877" coordorigin="1588,1002" coordsize="0,4877" path="m1588,1002l1588,5879e" filled="f" stroked="t" strokeweight="2.2pt" strokecolor="#BFBFBF">
                <v:path arrowok="t"/>
              </v:shape>
            </v:group>
            <v:group style="position:absolute;left:1567;top:1023;width:8845;height:2" coordorigin="1567,1023" coordsize="8845,2">
              <v:shape style="position:absolute;left:1567;top:1023;width:8845;height:2" coordorigin="1567,1023" coordsize="8845,0" path="m1567,1023l10412,1023e" filled="f" stroked="t" strokeweight="2.2pt" strokecolor="#BFBFBF">
                <v:path arrowok="t"/>
              </v:shape>
            </v:group>
            <v:group style="position:absolute;left:1609;top:1044;width:8761;height:107" coordorigin="1609,1044" coordsize="8761,107">
              <v:shape style="position:absolute;left:1609;top:1044;width:8761;height:107" coordorigin="1609,1044" coordsize="8761,107" path="m1609,1151l10370,1151,10370,1044,1609,1044,1609,1151e" filled="t" fillcolor="#BFBFBF" stroked="f">
                <v:path arrowok="t"/>
                <v:fill/>
              </v:shape>
            </v:group>
            <v:group style="position:absolute;left:10391;top:1002;width:2;height:4877" coordorigin="10391,1002" coordsize="2,4877">
              <v:shape style="position:absolute;left:10391;top:1002;width:2;height:4877" coordorigin="10391,1002" coordsize="0,4877" path="m10391,1002l10391,5879e" filled="f" stroked="t" strokeweight="2.2pt" strokecolor="#BFBFBF">
                <v:path arrowok="t"/>
              </v:shape>
            </v:group>
            <v:group style="position:absolute;left:1589;top:1636;width:8803;height:106" coordorigin="1589,1636" coordsize="8803,106">
              <v:shape style="position:absolute;left:1589;top:1636;width:8803;height:106" coordorigin="1589,1636" coordsize="8803,106" path="m1589,1741l10392,1741,10392,1636,1589,1636,1589,1741e" filled="t" fillcolor="#BFBFBF" stroked="f">
                <v:path arrowok="t"/>
                <v:fill/>
              </v:shape>
            </v:group>
            <v:group style="position:absolute;left:1609;top:1764;width:8761;height:2" coordorigin="1609,1764" coordsize="8761,2">
              <v:shape style="position:absolute;left:1609;top:1764;width:8761;height:2" coordorigin="1609,1764" coordsize="8761,0" path="m1609,1764l10370,1764e" filled="f" stroked="t" strokeweight="2.2pt" strokecolor="#BFBFBF">
                <v:path arrowok="t"/>
              </v:shape>
            </v:group>
            <v:group style="position:absolute;left:1567;top:5858;width:8845;height:2" coordorigin="1567,5858" coordsize="8845,2">
              <v:shape style="position:absolute;left:1567;top:5858;width:8845;height:2" coordorigin="1567,5858" coordsize="8845,0" path="m1567,5858l10412,5858e" filled="f" stroked="t" strokeweight="2.2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.440002pt;margin-top:396.660004pt;width:440.16pt;height:5.34pt;mso-position-horizontal-relative:page;mso-position-vertical-relative:page;z-index:-1299" coordorigin="1589,7933" coordsize="8803,107">
            <v:shape style="position:absolute;left:1589;top:7933;width:8803;height:107" coordorigin="1589,7933" coordsize="8803,107" path="m1589,8040l10392,8040,10392,7933,1589,7933,1589,8040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Email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ddre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9" w:lineRule="exact"/>
        <w:ind w:left="2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2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ssib</w:t>
      </w:r>
      <w:r>
        <w:rPr>
          <w:rFonts w:ascii="Arial" w:hAnsi="Arial" w:cs="Arial" w:eastAsia="Arial"/>
          <w:sz w:val="22"/>
          <w:szCs w:val="22"/>
          <w:spacing w:val="-1"/>
          <w:w w:val="102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18" w:lineRule="exact"/>
        <w:ind w:left="231" w:right="96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impair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portuniti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exact"/>
        <w:ind w:left="231" w:right="45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ould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ike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ervie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4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gridSpan w:val="3"/>
            <w:tcBorders>
              <w:top w:val="nil" w:sz="6" w:space="0" w:color="auto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2485" w:hRule="exact"/>
        </w:trPr>
        <w:tc>
          <w:tcPr>
            <w:tcW w:w="8803" w:type="dxa"/>
            <w:gridSpan w:val="3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81" w:right="2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xi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embers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nity: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ernors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18" w:lineRule="exact"/>
              <w:ind w:left="81" w:right="2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ship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rily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them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16" w:hRule="exact"/>
        </w:trPr>
        <w:tc>
          <w:tcPr>
            <w:tcW w:w="293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5" w:right="113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elationship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Role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hool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12" w:hRule="exact"/>
        </w:trPr>
        <w:tc>
          <w:tcPr>
            <w:tcW w:w="2933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2936" w:type="dxa"/>
            <w:tcBorders>
              <w:top w:val="single" w:sz="17.6" w:space="0" w:color="BFBFBF"/>
              <w:bottom w:val="single" w:sz="17.12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713" w:hRule="exact"/>
        </w:trPr>
        <w:tc>
          <w:tcPr>
            <w:tcW w:w="2933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2936" w:type="dxa"/>
            <w:tcBorders>
              <w:top w:val="single" w:sz="17.12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714" w:hRule="exact"/>
        </w:trPr>
        <w:tc>
          <w:tcPr>
            <w:tcW w:w="293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2936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24" w:top="980" w:bottom="720" w:left="1460" w:right="1480"/>
          <w:pgSz w:w="12240" w:h="15840"/>
        </w:sectPr>
      </w:pPr>
      <w:rPr/>
    </w:p>
    <w:p>
      <w:pPr>
        <w:spacing w:before="62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9.440002pt;margin-top:71.93396pt;width:440.16pt;height:5.28pt;mso-position-horizontal-relative:page;mso-position-vertical-relative:paragraph;z-index:-1298" coordorigin="1589,1439" coordsize="8803,106">
            <v:shape style="position:absolute;left:1589;top:1439;width:8803;height:106" coordorigin="1589,1439" coordsize="8803,106" path="m1589,1544l10392,1544,10392,1439,1589,1439,1589,1544e" filled="t" fillcolor="#BFBFBF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78.360001pt;margin-top:240.240005pt;width:442.26pt;height:7.44pt;mso-position-horizontal-relative:page;mso-position-vertical-relative:page;z-index:-1297" type="#_x0000_t75">
            <v:imagedata r:id="rId8" o:title=""/>
          </v:shape>
        </w:pict>
      </w:r>
      <w:r>
        <w:rPr/>
        <w:pict>
          <v:group style="position:absolute;margin-left:79.440002pt;margin-top:276.059998pt;width:440.16pt;height:5.28pt;mso-position-horizontal-relative:page;mso-position-vertical-relative:page;z-index:-1296" coordorigin="1589,5521" coordsize="8803,106">
            <v:shape style="position:absolute;left:1589;top:5521;width:8803;height:106" coordorigin="1589,5521" coordsize="8803,106" path="m1589,5627l10392,5627,10392,5521,1589,5521,1589,5627e" filled="t" fillcolor="#BFBFB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9.440002pt;margin-top:438pt;width:440.22pt;height:5.28pt;mso-position-horizontal-relative:page;mso-position-vertical-relative:page;z-index:-1295" coordorigin="1589,8760" coordsize="8804,106">
            <v:shape style="position:absolute;left:1589;top:8760;width:8804;height:106" coordorigin="1589,8760" coordsize="8804,106" path="m1589,8866l10393,8866,10393,8760,1589,8760,1589,8866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6"/>
          <w:szCs w:val="26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mployment</w:t>
      </w:r>
      <w:r>
        <w:rPr>
          <w:rFonts w:ascii="Arial" w:hAnsi="Arial" w:cs="Arial" w:eastAsia="Arial"/>
          <w:sz w:val="26"/>
          <w:szCs w:val="26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histo</w:t>
      </w:r>
      <w:r>
        <w:rPr>
          <w:rFonts w:ascii="Arial" w:hAnsi="Arial" w:cs="Arial" w:eastAsia="Arial"/>
          <w:sz w:val="26"/>
          <w:szCs w:val="26"/>
          <w:spacing w:val="2"/>
          <w:w w:val="101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4" w:hRule="exact"/>
        </w:trPr>
        <w:tc>
          <w:tcPr>
            <w:tcW w:w="8803" w:type="dxa"/>
            <w:gridSpan w:val="6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Current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details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gridSpan w:val="6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347" w:hRule="exact"/>
        </w:trPr>
        <w:tc>
          <w:tcPr>
            <w:tcW w:w="1378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8" w:lineRule="auto"/>
              <w:ind w:left="255" w:right="23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loyer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tails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ddr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email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phone)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left="139" w:right="88" w:firstLine="1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emplo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143" w:right="12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Perman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empora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left="93" w:right="27" w:firstLine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-time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full-time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Sal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ails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93" w:hRule="exact"/>
        </w:trPr>
        <w:tc>
          <w:tcPr>
            <w:tcW w:w="1378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090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17.6" w:space="0" w:color="BFBFBF"/>
              <w:bottom w:val="nil" w:sz="6" w:space="0" w:color="auto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74" w:hRule="exact"/>
        </w:trPr>
        <w:tc>
          <w:tcPr>
            <w:tcW w:w="8803" w:type="dxa"/>
            <w:gridSpan w:val="6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Descri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spo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ilit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8803" w:type="dxa"/>
            <w:gridSpan w:val="6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2014" w:hRule="exact"/>
        </w:trPr>
        <w:tc>
          <w:tcPr>
            <w:tcW w:w="8803" w:type="dxa"/>
            <w:gridSpan w:val="6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4" w:hRule="exact"/>
        </w:trPr>
        <w:tc>
          <w:tcPr>
            <w:tcW w:w="8804" w:type="dxa"/>
            <w:gridSpan w:val="5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4" w:type="dxa"/>
            <w:gridSpan w:val="5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8804" w:type="dxa"/>
            <w:gridSpan w:val="5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vide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tails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vio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ment.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loyment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first.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30" w:hRule="exact"/>
        </w:trPr>
        <w:tc>
          <w:tcPr>
            <w:tcW w:w="1334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Job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67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420" w:right="399" w:firstLine="-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address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emplo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7.6" w:space="0" w:color="BFBFBF"/>
              <w:bottom w:val="single" w:sz="17.12" w:space="0" w:color="BFBFBF"/>
              <w:left w:val="single" w:sz="17.12" w:space="0" w:color="BFBFBF"/>
              <w:right w:val="single" w:sz="17.12" w:space="0" w:color="BFBFB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141" w:right="88" w:firstLine="1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plo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17.6" w:space="0" w:color="BFBFBF"/>
              <w:bottom w:val="single" w:sz="17.12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622" w:right="569" w:firstLine="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Des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sponsibilities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35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521" w:right="291" w:firstLine="-1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57" w:hRule="exact"/>
        </w:trPr>
        <w:tc>
          <w:tcPr>
            <w:tcW w:w="1334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12" w:space="0" w:color="BFBFBF"/>
              <w:bottom w:val="single" w:sz="17.6" w:space="0" w:color="BFBFBF"/>
              <w:left w:val="single" w:sz="17.12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17.12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35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255" w:hRule="exact"/>
        </w:trPr>
        <w:tc>
          <w:tcPr>
            <w:tcW w:w="13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3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256" w:hRule="exact"/>
        </w:trPr>
        <w:tc>
          <w:tcPr>
            <w:tcW w:w="13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35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24" w:top="740" w:bottom="720" w:left="1460" w:right="1480"/>
          <w:pgSz w:w="12240" w:h="15840"/>
        </w:sectPr>
      </w:pPr>
      <w:rPr/>
    </w:p>
    <w:p>
      <w:pPr>
        <w:spacing w:before="6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79.440002pt;margin-top:90.540001pt;width:440.16pt;height:5.34pt;mso-position-horizontal-relative:page;mso-position-vertical-relative:page;z-index:-1294" coordorigin="1589,1811" coordsize="8803,107">
            <v:shape style="position:absolute;left:1589;top:1811;width:8803;height:107" coordorigin="1589,1811" coordsize="8803,107" path="m1589,1918l10392,1918,10392,1811,1589,1811,1589,1918e" filled="t" fillcolor="#BFBFBF" stroked="f">
              <v:path arrowok="t"/>
              <v:fill/>
            </v:shape>
          </v:group>
          <w10:wrap type="none"/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3" w:hRule="exact"/>
        </w:trPr>
        <w:tc>
          <w:tcPr>
            <w:tcW w:w="8803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Gaps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mpl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tcBorders>
              <w:top w:val="nil" w:sz="6" w:space="0" w:color="auto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8803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loym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61" w:hRule="exact"/>
        </w:trPr>
        <w:tc>
          <w:tcPr>
            <w:tcW w:w="880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9.440002pt;margin-top:53.843838pt;width:440.16pt;height:5.28pt;mso-position-horizontal-relative:page;mso-position-vertical-relative:paragraph;z-index:-1293" coordorigin="1589,1077" coordsize="8803,106">
            <v:shape style="position:absolute;left:1589;top:1077;width:8803;height:106" coordorigin="1589,1077" coordsize="8803,106" path="m1589,1182l10392,1182,10392,1077,1589,1077,1589,1182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6"/>
          <w:szCs w:val="26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ducation</w:t>
      </w:r>
      <w:r>
        <w:rPr>
          <w:rFonts w:ascii="Arial" w:hAnsi="Arial" w:cs="Arial" w:eastAsia="Arial"/>
          <w:sz w:val="26"/>
          <w:szCs w:val="2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6"/>
          <w:szCs w:val="2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training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3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ation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qual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ficatio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8803" w:type="dxa"/>
            <w:gridSpan w:val="3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027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2" w:lineRule="auto"/>
              <w:ind w:left="81" w:right="25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ovide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etails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cation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’ll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equired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lificati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14" w:hRule="exact"/>
        </w:trPr>
        <w:tc>
          <w:tcPr>
            <w:tcW w:w="1867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nded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(month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002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855" w:right="802" w:firstLine="1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hoo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oll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ge/un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4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8" w:right="43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ifi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atio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ined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595" w:right="5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(including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96" w:hRule="exact"/>
        </w:trPr>
        <w:tc>
          <w:tcPr>
            <w:tcW w:w="1867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4002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1867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4002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1867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4002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1867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4002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1867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4002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1867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4002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29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24" w:top="1080" w:bottom="720" w:left="1460" w:right="1480"/>
          <w:pgSz w:w="12240" w:h="15840"/>
        </w:sectPr>
      </w:pPr>
      <w:rPr/>
    </w:p>
    <w:p>
      <w:pPr>
        <w:spacing w:before="6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79.440002pt;margin-top:90.540001pt;width:440.16pt;height:5.34pt;mso-position-horizontal-relative:page;mso-position-vertical-relative:page;z-index:-1292" coordorigin="1589,1811" coordsize="8803,107">
            <v:shape style="position:absolute;left:1589;top:1811;width:8803;height:107" coordorigin="1589,1811" coordsize="8803,107" path="m1589,1918l10392,1918,10392,1811,1589,1811,1589,1918e" filled="t" fillcolor="#BFBFBF" stroked="f">
              <v:path arrowok="t"/>
              <v:fill/>
            </v:shape>
          </v:group>
          <w10:wrap type="none"/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3" w:hRule="exact"/>
        </w:trPr>
        <w:tc>
          <w:tcPr>
            <w:tcW w:w="8803" w:type="dxa"/>
            <w:gridSpan w:val="5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Traini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devel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pment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gridSpan w:val="5"/>
            <w:tcBorders>
              <w:top w:val="nil" w:sz="6" w:space="0" w:color="auto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914" w:hRule="exact"/>
        </w:trPr>
        <w:tc>
          <w:tcPr>
            <w:tcW w:w="8803" w:type="dxa"/>
            <w:gridSpan w:val="5"/>
            <w:tcBorders>
              <w:top w:val="single" w:sz="17.12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80" w:right="1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tails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ining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professi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rses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ken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pplicati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14" w:hRule="exact"/>
        </w:trPr>
        <w:tc>
          <w:tcPr>
            <w:tcW w:w="1200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334" w:right="200" w:firstLine="-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270" w:right="95" w:firstLine="-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Leng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01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8" w:right="100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7.12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306" w:right="73" w:firstLine="-1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ifi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obtain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62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Course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ider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96" w:hRule="exact"/>
        </w:trPr>
        <w:tc>
          <w:tcPr>
            <w:tcW w:w="120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320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62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1200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3201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17.6" w:space="0" w:color="BFBFBF"/>
              <w:bottom w:val="single" w:sz="17.12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62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1200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3201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17.12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62" w:type="dxa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1200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3201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17.6" w:space="0" w:color="BFBFBF"/>
              <w:bottom w:val="single" w:sz="17.12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762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9.440002pt;margin-top:53.783848pt;width:440.16pt;height:5.28pt;mso-position-horizontal-relative:page;mso-position-vertical-relative:paragraph;z-index:-1291" coordorigin="1589,1076" coordsize="8803,106">
            <v:shape style="position:absolute;left:1589;top:1076;width:8803;height:106" coordorigin="1589,1076" coordsize="8803,106" path="m1589,1181l10392,1181,10392,1076,1589,1076,1589,1181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6"/>
          <w:szCs w:val="26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Application</w:t>
      </w:r>
      <w:r>
        <w:rPr>
          <w:rFonts w:ascii="Arial" w:hAnsi="Arial" w:cs="Arial" w:eastAsia="Arial"/>
          <w:sz w:val="26"/>
          <w:szCs w:val="2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tatement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4" w:hRule="exact"/>
        </w:trPr>
        <w:tc>
          <w:tcPr>
            <w:tcW w:w="8803" w:type="dxa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porti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347" w:hRule="exact"/>
        </w:trPr>
        <w:tc>
          <w:tcPr>
            <w:tcW w:w="8803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81" w:right="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addition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u’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applyi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ining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6" w:lineRule="exact"/>
              <w:ind w:left="81" w:right="2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ipti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cifica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itio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978" w:hRule="exact"/>
        </w:trPr>
        <w:tc>
          <w:tcPr>
            <w:tcW w:w="8803" w:type="dxa"/>
            <w:tcBorders>
              <w:top w:val="single" w:sz="17.12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24" w:top="1080" w:bottom="720" w:left="1460" w:right="14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7.260002pt;margin-top:38.919998pt;width:444.46pt;height:692.08pt;mso-position-horizontal-relative:page;mso-position-vertical-relative:page;z-index:-1290" coordorigin="1545,778" coordsize="8889,13842">
            <v:group style="position:absolute;left:1588;top:800;width:2;height:13798" coordorigin="1588,800" coordsize="2,13798">
              <v:shape style="position:absolute;left:1588;top:800;width:2;height:13798" coordorigin="1588,800" coordsize="0,13798" path="m1588,800l1588,14598e" filled="f" stroked="t" strokeweight="2.2pt" strokecolor="#BFBFBF">
                <v:path arrowok="t"/>
              </v:shape>
            </v:group>
            <v:group style="position:absolute;left:1567;top:821;width:8845;height:2" coordorigin="1567,821" coordsize="8845,2">
              <v:shape style="position:absolute;left:1567;top:821;width:8845;height:2" coordorigin="1567,821" coordsize="8845,0" path="m1567,821l10412,821e" filled="f" stroked="t" strokeweight="2.2pt" strokecolor="#BFBFBF">
                <v:path arrowok="t"/>
              </v:shape>
            </v:group>
            <v:group style="position:absolute;left:10391;top:800;width:2;height:13798" coordorigin="10391,800" coordsize="2,13798">
              <v:shape style="position:absolute;left:10391;top:800;width:2;height:13798" coordorigin="10391,800" coordsize="0,13798" path="m10391,800l10391,14598e" filled="f" stroked="t" strokeweight="2.2pt" strokecolor="#BFBFBF">
                <v:path arrowok="t"/>
              </v:shape>
            </v:group>
            <v:group style="position:absolute;left:1567;top:14577;width:8845;height:2" coordorigin="1567,14577" coordsize="8845,2">
              <v:shape style="position:absolute;left:1567;top:14577;width:8845;height:2" coordorigin="1567,14577" coordsize="8845,0" path="m1567,14577l10412,14577e" filled="f" stroked="t" strokeweight="2.2pt" strokecolor="#BFBFB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0" w:footer="324" w:top="1480" w:bottom="520" w:left="1720" w:right="1480"/>
          <w:pgSz w:w="12240" w:h="15840"/>
        </w:sectPr>
      </w:pPr>
      <w:rPr/>
    </w:p>
    <w:p>
      <w:pPr>
        <w:spacing w:before="75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efe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1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1"/>
          <w:b/>
          <w:bCs/>
        </w:rPr>
        <w:t>ces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9" w:right="2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ople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ost.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you’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tails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9" w:right="20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reserv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8" w:lineRule="exact"/>
        <w:ind w:left="129" w:right="33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8.940002pt;margin-top:28.811708pt;width:454.54pt;height:66.16pt;mso-position-horizontal-relative:page;mso-position-vertical-relative:paragraph;z-index:-1289" coordorigin="1579,576" coordsize="9091,1323">
            <v:group style="position:absolute;left:9559;top:693;width:998;height:330" coordorigin="9559,693" coordsize="998,330">
              <v:shape style="position:absolute;left:9559;top:693;width:998;height:330" coordorigin="9559,693" coordsize="998,330" path="m9559,1023l10558,1023,10558,693,9559,693,9559,1023e" filled="t" fillcolor="#BFBFBF" stroked="f">
                <v:path arrowok="t"/>
                <v:fill/>
              </v:shape>
            </v:group>
            <v:group style="position:absolute;left:9559;top:1023;width:998;height:215" coordorigin="9559,1023" coordsize="998,215">
              <v:shape style="position:absolute;left:9559;top:1023;width:998;height:215" coordorigin="9559,1023" coordsize="998,215" path="m9559,1238l10558,1238,10558,1023,9559,1023,9559,1238e" filled="t" fillcolor="#BFBFBF" stroked="f">
                <v:path arrowok="t"/>
                <v:fill/>
              </v:shape>
            </v:group>
            <v:group style="position:absolute;left:9559;top:1238;width:998;height:217" coordorigin="9559,1238" coordsize="998,217">
              <v:shape style="position:absolute;left:9559;top:1238;width:998;height:217" coordorigin="9559,1238" coordsize="998,217" path="m9559,1455l10558,1455,10558,1238,9559,1238,9559,1455e" filled="t" fillcolor="#BFBFBF" stroked="f">
                <v:path arrowok="t"/>
                <v:fill/>
              </v:shape>
            </v:group>
            <v:group style="position:absolute;left:9559;top:1455;width:998;height:330" coordorigin="9559,1455" coordsize="998,330">
              <v:shape style="position:absolute;left:9559;top:1455;width:998;height:330" coordorigin="9559,1455" coordsize="998,330" path="m9559,1785l10558,1785,10558,1455,9559,1455,9559,1785e" filled="t" fillcolor="#BFBFBF" stroked="f">
                <v:path arrowok="t"/>
                <v:fill/>
              </v:shape>
            </v:group>
            <v:group style="position:absolute;left:1609;top:586;width:1511;height:107" coordorigin="1609,586" coordsize="1511,107">
              <v:shape style="position:absolute;left:1609;top:586;width:1511;height:107" coordorigin="1609,586" coordsize="1511,107" path="m1609,693l3120,693,3120,586,1609,586,1609,693e" filled="t" fillcolor="#BFBFBF" stroked="f">
                <v:path arrowok="t"/>
                <v:fill/>
              </v:shape>
            </v:group>
            <v:group style="position:absolute;left:3120;top:586;width:1513;height:107" coordorigin="3120,586" coordsize="1513,107">
              <v:shape style="position:absolute;left:3120;top:586;width:1513;height:107" coordorigin="3120,586" coordsize="1513,107" path="m3120,693l4633,693,4633,586,3120,586,3120,693e" filled="t" fillcolor="#BFBFBF" stroked="f">
                <v:path arrowok="t"/>
                <v:fill/>
              </v:shape>
            </v:group>
            <v:group style="position:absolute;left:4633;top:586;width:1511;height:107" coordorigin="4633,586" coordsize="1511,107">
              <v:shape style="position:absolute;left:4633;top:586;width:1511;height:107" coordorigin="4633,586" coordsize="1511,107" path="m4633,693l6144,693,6144,586,4633,586,4633,693e" filled="t" fillcolor="#BFBFBF" stroked="f">
                <v:path arrowok="t"/>
                <v:fill/>
              </v:shape>
            </v:group>
            <v:group style="position:absolute;left:6144;top:586;width:1512;height:107" coordorigin="6144,586" coordsize="1512,107">
              <v:shape style="position:absolute;left:6144;top:586;width:1512;height:107" coordorigin="6144,586" coordsize="1512,107" path="m6144,693l7656,693,7656,586,6144,586,6144,693e" filled="t" fillcolor="#BFBFBF" stroked="f">
                <v:path arrowok="t"/>
                <v:fill/>
              </v:shape>
            </v:group>
            <v:group style="position:absolute;left:7656;top:586;width:1823;height:107" coordorigin="7656,586" coordsize="1823,107">
              <v:shape style="position:absolute;left:7656;top:586;width:1823;height:107" coordorigin="7656,586" coordsize="1823,107" path="m7656,693l9479,693,9479,586,7656,586,7656,693e" filled="t" fillcolor="#BFBFBF" stroked="f">
                <v:path arrowok="t"/>
                <v:fill/>
              </v:shape>
            </v:group>
            <v:group style="position:absolute;left:9479;top:586;width:1159;height:107" coordorigin="9479,586" coordsize="1159,107">
              <v:shape style="position:absolute;left:9479;top:586;width:1159;height:107" coordorigin="9479,586" coordsize="1159,107" path="m9479,693l10638,693,10638,586,9479,586,9479,693e" filled="t" fillcolor="#BFBFBF" stroked="f">
                <v:path arrowok="t"/>
                <v:fill/>
              </v:shape>
            </v:group>
            <v:group style="position:absolute;left:1589;top:1784;width:1511;height:106" coordorigin="1589,1784" coordsize="1511,106">
              <v:shape style="position:absolute;left:1589;top:1784;width:1511;height:106" coordorigin="1589,1784" coordsize="1511,106" path="m1589,1889l3100,1889,3100,1784,1589,1784,1589,1889e" filled="t" fillcolor="#BFBFBF" stroked="f">
                <v:path arrowok="t"/>
                <v:fill/>
              </v:shape>
            </v:group>
            <v:group style="position:absolute;left:3100;top:1784;width:1513;height:106" coordorigin="3100,1784" coordsize="1513,106">
              <v:shape style="position:absolute;left:3100;top:1784;width:1513;height:106" coordorigin="3100,1784" coordsize="1513,106" path="m3100,1889l4613,1889,4613,1784,3100,1784,3100,1889e" filled="t" fillcolor="#BFBFBF" stroked="f">
                <v:path arrowok="t"/>
                <v:fill/>
              </v:shape>
            </v:group>
            <v:group style="position:absolute;left:4613;top:1784;width:1511;height:106" coordorigin="4613,1784" coordsize="1511,106">
              <v:shape style="position:absolute;left:4613;top:1784;width:1511;height:106" coordorigin="4613,1784" coordsize="1511,106" path="m4613,1889l6124,1889,6124,1784,4613,1784,4613,1889e" filled="t" fillcolor="#BFBFBF" stroked="f">
                <v:path arrowok="t"/>
                <v:fill/>
              </v:shape>
            </v:group>
            <v:group style="position:absolute;left:6124;top:1784;width:1512;height:106" coordorigin="6124,1784" coordsize="1512,106">
              <v:shape style="position:absolute;left:6124;top:1784;width:1512;height:106" coordorigin="6124,1784" coordsize="1512,106" path="m6124,1889l7636,1889,7636,1784,6124,1784,6124,1889e" filled="t" fillcolor="#BFBFBF" stroked="f">
                <v:path arrowok="t"/>
                <v:fill/>
              </v:shape>
            </v:group>
            <v:group style="position:absolute;left:7636;top:1784;width:1823;height:106" coordorigin="7636,1784" coordsize="1823,106">
              <v:shape style="position:absolute;left:7636;top:1784;width:1823;height:106" coordorigin="7636,1784" coordsize="1823,106" path="m7636,1889l9458,1889,9458,1784,7636,1784,7636,1889e" filled="t" fillcolor="#BFBFBF" stroked="f">
                <v:path arrowok="t"/>
                <v:fill/>
              </v:shape>
            </v:group>
            <v:group style="position:absolute;left:9458;top:1784;width:1201;height:106" coordorigin="9458,1784" coordsize="1201,106">
              <v:shape style="position:absolute;left:9458;top:1784;width:1201;height:106" coordorigin="9458,1784" coordsize="1201,106" path="m9458,1889l10660,1889,10660,1784,9458,1784,9458,1889e" filled="t" fillcolor="#BFBFB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listed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expect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128" w:hRule="exact"/>
        </w:trPr>
        <w:tc>
          <w:tcPr>
            <w:tcW w:w="9071" w:type="dxa"/>
            <w:gridSpan w:val="6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091" w:hRule="exact"/>
        </w:trPr>
        <w:tc>
          <w:tcPr>
            <w:tcW w:w="1511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451" w:right="117" w:firstLine="-2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ationship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12" w:space="0" w:color="BFBFBF"/>
            </w:tcBorders>
            <w:shd w:val="clear" w:color="auto" w:fill="BFBFBF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316" w:right="112" w:firstLine="-1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Addr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tco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nil" w:sz="6" w:space="0" w:color="auto"/>
              <w:bottom w:val="nil" w:sz="6" w:space="0" w:color="auto"/>
              <w:left w:val="single" w:sz="17.12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390" w:right="330" w:firstLine="-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Contact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23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ddress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7" w:lineRule="auto"/>
              <w:ind w:left="86" w:right="68" w:firstLine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his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9"/>
                <w:b/>
                <w:bCs/>
              </w:rPr>
              <w:t>yo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current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emplo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r?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1511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511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511" w:type="dxa"/>
            <w:tcBorders>
              <w:top w:val="nil" w:sz="6" w:space="0" w:color="auto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823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356" w:hRule="exact"/>
        </w:trPr>
        <w:tc>
          <w:tcPr>
            <w:tcW w:w="151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51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51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511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82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356" w:hRule="exact"/>
        </w:trPr>
        <w:tc>
          <w:tcPr>
            <w:tcW w:w="151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51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51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1511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82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</w:tbl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ither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129" w:right="-20"/>
        <w:jc w:val="left"/>
        <w:rPr>
          <w:rFonts w:ascii="MS Gothic" w:hAnsi="MS Gothic" w:cs="MS Gothic" w:eastAsia="MS Gothic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don’t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ithout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ox: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MS Gothic" w:hAnsi="MS Gothic" w:cs="MS Gothic" w:eastAsia="MS Gothic"/>
          <w:sz w:val="19"/>
          <w:szCs w:val="19"/>
          <w:spacing w:val="0"/>
          <w:w w:val="100"/>
        </w:rPr>
        <w:t>☐</w:t>
      </w:r>
      <w:r>
        <w:rPr>
          <w:rFonts w:ascii="MS Gothic" w:hAnsi="MS Gothic" w:cs="MS Gothic" w:eastAsia="MS Gothic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324" w:top="1180" w:bottom="520" w:left="1460" w:right="1460"/>
          <w:pgSz w:w="12240" w:h="15840"/>
        </w:sectPr>
      </w:pPr>
      <w:rPr/>
    </w:p>
    <w:p>
      <w:pPr>
        <w:spacing w:before="68" w:after="0" w:line="240" w:lineRule="auto"/>
        <w:ind w:left="10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nally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blank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rinti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purpos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324" w:top="1060" w:bottom="520" w:left="1480" w:right="1480"/>
          <w:pgSz w:w="12240" w:h="15840"/>
        </w:sectPr>
      </w:pPr>
      <w:rPr/>
    </w:p>
    <w:p>
      <w:pPr>
        <w:spacing w:before="61" w:after="0" w:line="240" w:lineRule="auto"/>
        <w:ind w:left="4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6"/>
          <w:szCs w:val="26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qualities</w:t>
      </w:r>
      <w:r>
        <w:rPr>
          <w:rFonts w:ascii="Arial" w:hAnsi="Arial" w:cs="Arial" w:eastAsia="Arial"/>
          <w:sz w:val="26"/>
          <w:szCs w:val="2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monito</w:t>
      </w:r>
      <w:r>
        <w:rPr>
          <w:rFonts w:ascii="Arial" w:hAnsi="Arial" w:cs="Arial" w:eastAsia="Arial"/>
          <w:sz w:val="26"/>
          <w:szCs w:val="26"/>
          <w:spacing w:val="-2"/>
          <w:w w:val="101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1"/>
          <w:b/>
          <w:bCs/>
        </w:rPr>
        <w:t>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29" w:right="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bound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ublic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ctor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Duty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promote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ass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e’re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eeting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icies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we’re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mplying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legisl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ormation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ested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low.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29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9.440002pt;margin-top:95.833878pt;width:440.16pt;height:5.28pt;mso-position-horizontal-relative:page;mso-position-vertical-relative:paragraph;z-index:-1288" coordorigin="1589,1917" coordsize="8803,106">
            <v:shape style="position:absolute;left:1589;top:1917;width:8803;height:106" coordorigin="1589,1917" coordsize="8803,106" path="m1589,2022l10392,2022,10392,1917,1589,1917,1589,2022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mon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purposes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14" w:hRule="exact"/>
        </w:trPr>
        <w:tc>
          <w:tcPr>
            <w:tcW w:w="8803" w:type="dxa"/>
            <w:gridSpan w:val="11"/>
            <w:tcBorders>
              <w:top w:val="single" w:sz="17.6" w:space="0" w:color="BFBFBF"/>
              <w:bottom w:val="nil" w:sz="6" w:space="0" w:color="auto"/>
              <w:left w:val="single" w:sz="17.6" w:space="0" w:color="BFBFBF"/>
              <w:right w:val="single" w:sz="17.6" w:space="0" w:color="BFBFBF"/>
            </w:tcBorders>
            <w:shd w:val="clear" w:color="auto" w:fill="BFBFBF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ties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nformation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8803" w:type="dxa"/>
            <w:gridSpan w:val="11"/>
            <w:tcBorders>
              <w:top w:val="nil" w:sz="6" w:space="0" w:color="auto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697" w:hRule="exact"/>
        </w:trPr>
        <w:tc>
          <w:tcPr>
            <w:tcW w:w="4398" w:type="dxa"/>
            <w:vMerge w:val="restart"/>
            <w:gridSpan w:val="2"/>
            <w:tcBorders>
              <w:top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birt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1" w:right="13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1" w:right="1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1" w:type="dxa"/>
            <w:gridSpan w:val="2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11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11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8" w:right="13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12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8" w:right="13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13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52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13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97" w:hRule="exact"/>
        </w:trPr>
        <w:tc>
          <w:tcPr>
            <w:tcW w:w="4398" w:type="dxa"/>
            <w:vMerge/>
            <w:gridSpan w:val="2"/>
            <w:tcBorders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55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551" w:type="dxa"/>
            <w:gridSpan w:val="2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551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551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12" w:space="0" w:color="BFBFBF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/>
            <w:rPr/>
          </w:p>
        </w:tc>
      </w:tr>
      <w:tr>
        <w:trPr>
          <w:trHeight w:val="1795" w:hRule="exact"/>
        </w:trPr>
        <w:tc>
          <w:tcPr>
            <w:tcW w:w="4398" w:type="dxa"/>
            <w:gridSpan w:val="2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gridSpan w:val="9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439" w:hRule="exact"/>
        </w:trPr>
        <w:tc>
          <w:tcPr>
            <w:tcW w:w="4398" w:type="dxa"/>
            <w:gridSpan w:val="2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6" w:lineRule="exact"/>
              <w:ind w:left="81" w:right="7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ntify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gender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birth?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405" w:type="dxa"/>
            <w:gridSpan w:val="9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97" w:hRule="exact"/>
        </w:trPr>
        <w:tc>
          <w:tcPr>
            <w:tcW w:w="8803" w:type="dxa"/>
            <w:gridSpan w:val="11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ethnic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211" w:hRule="exact"/>
        </w:trPr>
        <w:tc>
          <w:tcPr>
            <w:tcW w:w="2933" w:type="dxa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3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Brit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Irish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Gypsy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Iri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ller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sian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6" w:type="dxa"/>
            <w:gridSpan w:val="4"/>
            <w:tcBorders>
              <w:top w:val="single" w:sz="17.6" w:space="0" w:color="BFBFBF"/>
              <w:bottom w:val="single" w:sz="17.12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Black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ck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3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African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Mix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Afri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mixed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4" w:type="dxa"/>
            <w:gridSpan w:val="6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3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efer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4" w:top="1080" w:bottom="520" w:left="1460" w:right="1480"/>
          <w:pgSz w:w="12240" w:h="15840"/>
        </w:sectPr>
      </w:pPr>
      <w:rPr/>
    </w:p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200005" w:type="dxa"/>
      </w:tblPr>
      <w:tblGrid/>
      <w:tr>
        <w:trPr>
          <w:trHeight w:val="698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12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foll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des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ibes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sexu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509" w:hRule="exact"/>
        </w:trPr>
        <w:tc>
          <w:tcPr>
            <w:tcW w:w="8803" w:type="dxa"/>
            <w:gridSpan w:val="3"/>
            <w:tcBorders>
              <w:top w:val="single" w:sz="17.12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Bisexual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sexual/straight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mos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97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66" w:right="294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religion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f?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69" w:hRule="exact"/>
        </w:trPr>
        <w:tc>
          <w:tcPr>
            <w:tcW w:w="2933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12" w:space="0" w:color="BFBFBF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risti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17.6" w:space="0" w:color="BFBFBF"/>
              <w:bottom w:val="single" w:sz="17.6" w:space="0" w:color="BFBFBF"/>
              <w:left w:val="single" w:sz="17.12" w:space="0" w:color="BFBFBF"/>
              <w:right w:val="single" w:sz="17.6" w:space="0" w:color="BFBFBF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Jain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Je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34" w:type="dxa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efer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13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6" w:lineRule="exact"/>
              <w:ind w:left="1708" w:right="251" w:firstLine="-140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to-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signi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limit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because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alth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bil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ich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exp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last,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month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440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13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1216" w:right="86" w:firstLine="-10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‘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que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state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mpairmen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none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ories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‘oth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r’.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67" w:hRule="exact"/>
        </w:trPr>
        <w:tc>
          <w:tcPr>
            <w:tcW w:w="8803" w:type="dxa"/>
            <w:gridSpan w:val="3"/>
            <w:tcBorders>
              <w:top w:val="single" w:sz="17.6" w:space="0" w:color="BFBFBF"/>
              <w:bottom w:val="single" w:sz="17.6" w:space="0" w:color="BFBFBF"/>
              <w:left w:val="single" w:sz="17.6" w:space="0" w:color="BFBFBF"/>
              <w:right w:val="single" w:sz="17.6" w:space="0" w:color="BFBFBF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impa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irm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ility/diff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ong-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1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8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MS Gothic" w:hAnsi="MS Gothic" w:cs="MS Gothic" w:eastAsia="MS Gothic"/>
                <w:sz w:val="19"/>
                <w:szCs w:val="19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sectPr>
      <w:pgMar w:header="0" w:footer="324" w:top="700" w:bottom="520" w:left="1460" w:right="14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056519pt;margin-top:754.804626pt;width:14.520532pt;height:11.427pt;mso-position-horizontal-relative:page;mso-position-vertical-relative:page;z-index:-1307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yperlink" Target="mailto:Julie.gaffney@sjchs.uk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Daniel.Swain</dc:creator>
  <dc:title>Microsoft Word - SJCHS Basic Application Form 2019</dc:title>
  <dcterms:created xsi:type="dcterms:W3CDTF">2019-07-29T16:02:23Z</dcterms:created>
  <dcterms:modified xsi:type="dcterms:W3CDTF">2019-07-29T16:02:23Z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2019-07-29T00:00:00Z</vt:filetime>
  </property>
</Properties>
</file>